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7234" w:rsidRDefault="0087297E">
      <w:pPr>
        <w:pStyle w:val="Titolo"/>
        <w:rPr>
          <w:sz w:val="18"/>
        </w:rPr>
      </w:pPr>
      <w:r>
        <w:rPr>
          <w:sz w:val="18"/>
        </w:rPr>
        <w:t>Repubblica Italiana</w:t>
      </w:r>
    </w:p>
    <w:p w:rsidR="00067234" w:rsidRDefault="0087297E">
      <w:pPr>
        <w:pStyle w:val="Intestazione"/>
        <w:tabs>
          <w:tab w:val="clear" w:pos="4819"/>
          <w:tab w:val="clear" w:pos="9638"/>
          <w:tab w:val="center" w:pos="5220"/>
        </w:tabs>
        <w:spacing w:line="240" w:lineRule="atLeast"/>
        <w:ind w:right="-2"/>
        <w:jc w:val="center"/>
      </w:pPr>
      <w:r>
        <w:rPr>
          <w:noProof/>
          <w:lang w:eastAsia="it-IT"/>
        </w:rPr>
        <w:drawing>
          <wp:inline distT="0" distB="0" distL="0" distR="0">
            <wp:extent cx="431797" cy="546097"/>
            <wp:effectExtent l="0" t="0" r="3" b="3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797" cy="5460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7234" w:rsidRDefault="0087297E">
      <w:pPr>
        <w:pStyle w:val="Sottotitolo"/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968502" cy="317497"/>
            <wp:effectExtent l="0" t="0" r="0" b="3"/>
            <wp:docPr id="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502" cy="3174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7234" w:rsidRDefault="0087297E">
      <w:pPr>
        <w:jc w:val="center"/>
        <w:rPr>
          <w:sz w:val="22"/>
          <w:szCs w:val="22"/>
        </w:rPr>
      </w:pPr>
      <w:r>
        <w:rPr>
          <w:sz w:val="22"/>
          <w:szCs w:val="22"/>
        </w:rPr>
        <w:t>Assessorato Regionale dell’Agricoltura, dello Sviluppo Rurale e della Pesca Mediterranea</w:t>
      </w:r>
    </w:p>
    <w:p w:rsidR="00067234" w:rsidRDefault="0087297E">
      <w:pPr>
        <w:pStyle w:val="Intestazione"/>
        <w:jc w:val="center"/>
        <w:rPr>
          <w:sz w:val="22"/>
          <w:szCs w:val="22"/>
        </w:rPr>
      </w:pPr>
      <w:r>
        <w:rPr>
          <w:sz w:val="22"/>
          <w:szCs w:val="22"/>
        </w:rPr>
        <w:t>Dipartimento Regionale dell’Agricoltura</w:t>
      </w:r>
    </w:p>
    <w:p w:rsidR="00067234" w:rsidRDefault="0087297E">
      <w:pPr>
        <w:ind w:right="30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>AREA 1– AFFARI E SERVIZI GENERALI – LEGALITA’ E TRASPARENZA</w:t>
      </w:r>
    </w:p>
    <w:p w:rsidR="00067234" w:rsidRDefault="0087297E">
      <w:pPr>
        <w:tabs>
          <w:tab w:val="left" w:pos="510"/>
        </w:tabs>
        <w:ind w:right="30"/>
        <w:jc w:val="center"/>
        <w:rPr>
          <w:rFonts w:ascii="Times New Roman" w:hAnsi="Times New Roman"/>
          <w:b/>
          <w:bCs/>
          <w:i/>
          <w:iCs/>
          <w:sz w:val="18"/>
          <w:szCs w:val="16"/>
        </w:rPr>
      </w:pPr>
      <w:r>
        <w:rPr>
          <w:rFonts w:ascii="Times New Roman" w:hAnsi="Times New Roman"/>
          <w:b/>
          <w:bCs/>
          <w:i/>
          <w:iCs/>
          <w:sz w:val="18"/>
          <w:szCs w:val="16"/>
        </w:rPr>
        <w:t xml:space="preserve">U.O. A1.02 – </w:t>
      </w:r>
      <w:r>
        <w:rPr>
          <w:rFonts w:ascii="Times New Roman" w:hAnsi="Times New Roman"/>
          <w:b/>
          <w:bCs/>
          <w:i/>
          <w:iCs/>
          <w:sz w:val="18"/>
          <w:szCs w:val="16"/>
        </w:rPr>
        <w:t>UFFICIO RAPPORTI CON IL PUBBLICO E FLUSSI DOCUMENTALI .</w:t>
      </w:r>
    </w:p>
    <w:p w:rsidR="00067234" w:rsidRDefault="00067234"/>
    <w:p w:rsidR="00067234" w:rsidRDefault="0087297E">
      <w:pPr>
        <w:jc w:val="center"/>
      </w:pPr>
      <w:r>
        <w:t>PATTO DI INTEGRITA’ TRA</w:t>
      </w:r>
    </w:p>
    <w:p w:rsidR="00067234" w:rsidRDefault="00067234">
      <w:pPr>
        <w:jc w:val="center"/>
      </w:pPr>
    </w:p>
    <w:p w:rsidR="00067234" w:rsidRDefault="0087297E">
      <w:pPr>
        <w:jc w:val="both"/>
      </w:pPr>
      <w:r>
        <w:t xml:space="preserve">Il GAL TERRA BAROCCA nella persona del Responsabile di Piano dott. SALVATORE OCCHIPINTI Cod. </w:t>
      </w:r>
      <w:proofErr w:type="spellStart"/>
      <w:r>
        <w:t>Fisc</w:t>
      </w:r>
      <w:proofErr w:type="spellEnd"/>
      <w:r>
        <w:t>. CCHSVT71P30H163M</w:t>
      </w:r>
    </w:p>
    <w:p w:rsidR="00067234" w:rsidRDefault="00067234">
      <w:pPr>
        <w:jc w:val="both"/>
      </w:pPr>
    </w:p>
    <w:p w:rsidR="00067234" w:rsidRDefault="00067234">
      <w:pPr>
        <w:jc w:val="both"/>
      </w:pPr>
    </w:p>
    <w:p w:rsidR="00067234" w:rsidRDefault="0087297E">
      <w:pPr>
        <w:jc w:val="center"/>
      </w:pPr>
      <w:r>
        <w:t>E</w:t>
      </w:r>
    </w:p>
    <w:p w:rsidR="00067234" w:rsidRDefault="00067234">
      <w:pPr>
        <w:jc w:val="center"/>
      </w:pPr>
    </w:p>
    <w:p w:rsidR="00067234" w:rsidRDefault="0087297E">
      <w:pPr>
        <w:jc w:val="both"/>
      </w:pPr>
      <w:r>
        <w:t xml:space="preserve">la Ditta / Società </w:t>
      </w:r>
      <w:r>
        <w:t xml:space="preserve">__________________________________________________ con sede legale in _________________________, Via ___________________________________ n. ___________, Cod. </w:t>
      </w:r>
      <w:proofErr w:type="spellStart"/>
      <w:r>
        <w:t>Fisc</w:t>
      </w:r>
      <w:proofErr w:type="spellEnd"/>
      <w:r>
        <w:t xml:space="preserve">. _________________________________ e partita IVA _________________________________, iscritta </w:t>
      </w:r>
      <w:r>
        <w:t>al Registro delle Imprese al n. _______, in persona del Sig. _________________________________, nato a ________________ il ___/___/______, in qualità di _____________________ dei relativi poteri _____________</w:t>
      </w:r>
    </w:p>
    <w:p w:rsidR="00067234" w:rsidRDefault="00067234">
      <w:pPr>
        <w:jc w:val="both"/>
      </w:pPr>
    </w:p>
    <w:p w:rsidR="00067234" w:rsidRDefault="0087297E">
      <w:pPr>
        <w:jc w:val="center"/>
      </w:pPr>
      <w:r>
        <w:t>PREMESSA</w:t>
      </w:r>
    </w:p>
    <w:p w:rsidR="00067234" w:rsidRDefault="00067234">
      <w:pPr>
        <w:jc w:val="both"/>
      </w:pPr>
    </w:p>
    <w:p w:rsidR="00067234" w:rsidRDefault="0087297E">
      <w:pPr>
        <w:jc w:val="both"/>
      </w:pPr>
      <w:r>
        <w:t>VISTO l’art. 1, comma 17, della legg</w:t>
      </w:r>
      <w:r>
        <w:t>e 6 novembre 2012 n. 190 (Disposizioni per la prevenzione e la repressione della corruzione e dell’illegalità nella pubblica amministrazione) nel quale si dispone che “</w:t>
      </w:r>
      <w:r>
        <w:rPr>
          <w:i/>
        </w:rPr>
        <w:t xml:space="preserve">le stazioni appaltanti possono prevedere negli avvisi, bandi di gara o lettere d’invito </w:t>
      </w:r>
      <w:r>
        <w:rPr>
          <w:i/>
        </w:rPr>
        <w:t>che il mancato rispetto delle clausole contenute nei protocolli di legalità o nei patti di integrità costituisce causa d’esclusione</w:t>
      </w:r>
      <w:r>
        <w:t>”;</w:t>
      </w:r>
    </w:p>
    <w:p w:rsidR="00067234" w:rsidRDefault="0087297E">
      <w:pPr>
        <w:jc w:val="both"/>
      </w:pPr>
      <w:r>
        <w:t>VISTO il Piano Nazionale Anticorruzione (P.N.A.), approvato dall’Autorità Nazionale Anticorruzione con delibera n. 72/2013</w:t>
      </w:r>
      <w:r>
        <w:t>, che al punto 3.1.13 ha precisato che “</w:t>
      </w:r>
      <w:r>
        <w:rPr>
          <w:i/>
        </w:rPr>
        <w:t>Le pubbliche amministrazioni e le stazioni appaltanti, in attuazione dell’art. 1, comma 17, della legge n. 190/2012, di regola, predispongono ed utilizzano protocolli di legalità o patti di integrità per l’affidament</w:t>
      </w:r>
      <w:r>
        <w:rPr>
          <w:i/>
        </w:rPr>
        <w:t>o di commesse</w:t>
      </w:r>
      <w:r>
        <w:t>”;</w:t>
      </w:r>
    </w:p>
    <w:p w:rsidR="00067234" w:rsidRDefault="0087297E">
      <w:pPr>
        <w:jc w:val="both"/>
      </w:pPr>
      <w:r>
        <w:t>VISTO il Decreto del Presidente della Repubblica del 16 aprile 2013, n. 62 con il quale è stato emanato il Regolamento recante codice di comportamento dei dipendenti pubblici;</w:t>
      </w:r>
    </w:p>
    <w:p w:rsidR="00067234" w:rsidRDefault="0087297E">
      <w:pPr>
        <w:jc w:val="both"/>
      </w:pPr>
      <w:r>
        <w:t>VISTO il Piano Triennale per la Prevenzione della Corruzione (P.</w:t>
      </w:r>
      <w:r>
        <w:t>T.P.C.) 2013/2016 della Regione Siciliana, adottato con Decreto del Presidente della Regione n. 510 del 28 gennaio 2014 e l’aggiornamento 2015/2017, adottato con Decreto del Presidente della Regione n. 216 del 27 gennaio 2015 e l’aggiornamento 2017/2019, a</w:t>
      </w:r>
      <w:r>
        <w:t>dottato con Decreto del Presidente della Regione n. 240 del 31 gennaio 2017;</w:t>
      </w:r>
    </w:p>
    <w:p w:rsidR="00067234" w:rsidRDefault="0087297E">
      <w:pPr>
        <w:jc w:val="both"/>
      </w:pPr>
      <w:r>
        <w:t xml:space="preserve">VISTO il Codice di comportamento dei dipendenti della Regione siciliana e degli Enti di cui all’art. 1 della legge regionale 15 maggio 2010, n. 10 adottato unitamente al P.T.P.C. </w:t>
      </w:r>
      <w:r>
        <w:t>2013/2016 con Decreto del Presidente della Regione n. 510 del 28 gennaio 2014.</w:t>
      </w:r>
    </w:p>
    <w:p w:rsidR="00067234" w:rsidRDefault="0087297E">
      <w:pPr>
        <w:jc w:val="both"/>
      </w:pPr>
      <w:r>
        <w:t>VISTA la Direttiva ai fini dell’applicazione dell’art. 53 comma 16-ter del Decreto Legislativo n. 165/2001 che dispone: “</w:t>
      </w:r>
      <w:r>
        <w:rPr>
          <w:i/>
        </w:rPr>
        <w:t>I dipendenti che, negli ultimi tre anni di servizio, han</w:t>
      </w:r>
      <w:r>
        <w:rPr>
          <w:i/>
        </w:rPr>
        <w:t>no esercitato poteri autoritativi o negoziali per conto delle pubbliche amministrazioni di cui all’articolo 1, comma 2, non possono svolgere, nei tre anni successivi alla cessazione del rapporto di pubblico impiego, attività lavorativa o professionale pres</w:t>
      </w:r>
      <w:r>
        <w:rPr>
          <w:i/>
        </w:rPr>
        <w:t>so i soggetti privati destinatari dell’attività della pubblica amministrazione svolta attraverso i medesimi poteri.</w:t>
      </w:r>
      <w:r>
        <w:t xml:space="preserve"> […]”</w:t>
      </w:r>
    </w:p>
    <w:p w:rsidR="00067234" w:rsidRDefault="0087297E">
      <w:pPr>
        <w:jc w:val="center"/>
      </w:pPr>
      <w:r>
        <w:lastRenderedPageBreak/>
        <w:t>CONSIDERATO</w:t>
      </w:r>
    </w:p>
    <w:p w:rsidR="00067234" w:rsidRDefault="00067234">
      <w:pPr>
        <w:jc w:val="center"/>
      </w:pPr>
    </w:p>
    <w:p w:rsidR="00067234" w:rsidRDefault="0087297E">
      <w:pPr>
        <w:jc w:val="both"/>
      </w:pPr>
      <w:r>
        <w:t xml:space="preserve">che un consolidato orientamento giurisprudenziale consente alle Amministrazioni pubbliche, per operare in modo </w:t>
      </w:r>
      <w:r>
        <w:t>incisivo e per tutelare interessi pubblici di individuare nuovi strumenti da affiancare a quelli normativamente previsti da introdurre nei propri atti amministrativi come specifiche clausole di gradimento e di tutela volte a responsabilizzare i soggetti ch</w:t>
      </w:r>
      <w:r>
        <w:t xml:space="preserve">e entrano in rapporto con il Dipartimento dell’Agricoltura sulle conseguenze </w:t>
      </w:r>
      <w:proofErr w:type="spellStart"/>
      <w:r>
        <w:t>interdittive</w:t>
      </w:r>
      <w:proofErr w:type="spellEnd"/>
      <w:r>
        <w:t xml:space="preserve"> di comportamenti illeciti.</w:t>
      </w:r>
    </w:p>
    <w:p w:rsidR="00067234" w:rsidRDefault="0087297E">
      <w:pPr>
        <w:jc w:val="center"/>
      </w:pPr>
      <w:r>
        <w:t>RITENUTO</w:t>
      </w:r>
    </w:p>
    <w:p w:rsidR="00067234" w:rsidRDefault="00067234">
      <w:pPr>
        <w:jc w:val="center"/>
      </w:pPr>
    </w:p>
    <w:p w:rsidR="00067234" w:rsidRDefault="0087297E">
      <w:pPr>
        <w:jc w:val="both"/>
      </w:pPr>
      <w:r>
        <w:t xml:space="preserve">Di dovere assumere formali obbligazioni per assicurare, la prevenzione da possibili fenomeni di devianza e di </w:t>
      </w:r>
      <w:proofErr w:type="spellStart"/>
      <w:r>
        <w:t>vulnerazione</w:t>
      </w:r>
      <w:proofErr w:type="spellEnd"/>
      <w:r>
        <w:t xml:space="preserve"> dei pr</w:t>
      </w:r>
      <w:r>
        <w:t>incipi di trasparenza, libertà di impresa e concorrenza leale e concorrere a prevenire il rischio di infiltrazioni criminali;</w:t>
      </w:r>
    </w:p>
    <w:p w:rsidR="00067234" w:rsidRDefault="0087297E">
      <w:pPr>
        <w:jc w:val="both"/>
      </w:pPr>
      <w:r>
        <w:t>A tal fine, il Dipartimento dell’Agricoltura inserisce negli avvisi, nei bandi di gara e nelle lettere d’invito la clausola di sal</w:t>
      </w:r>
      <w:r>
        <w:t>vaguardia che il mancato rispetto del protocollo di legalità o del patto di integrità dà luogo all’esclusione;</w:t>
      </w:r>
    </w:p>
    <w:p w:rsidR="00067234" w:rsidRDefault="00067234">
      <w:pPr>
        <w:jc w:val="both"/>
      </w:pPr>
    </w:p>
    <w:p w:rsidR="00067234" w:rsidRDefault="0087297E">
      <w:pPr>
        <w:jc w:val="center"/>
      </w:pPr>
      <w:r>
        <w:t>SI CONVIENE QUANTO SEGUE</w:t>
      </w:r>
    </w:p>
    <w:p w:rsidR="00067234" w:rsidRDefault="00067234">
      <w:pPr>
        <w:jc w:val="center"/>
      </w:pPr>
    </w:p>
    <w:p w:rsidR="00067234" w:rsidRDefault="0087297E">
      <w:pPr>
        <w:jc w:val="center"/>
      </w:pPr>
      <w:r>
        <w:t>Articolo 1 – Obblighi delle parti</w:t>
      </w:r>
    </w:p>
    <w:p w:rsidR="00067234" w:rsidRDefault="00067234">
      <w:pPr>
        <w:jc w:val="center"/>
      </w:pPr>
    </w:p>
    <w:p w:rsidR="00067234" w:rsidRDefault="0087297E">
      <w:pPr>
        <w:jc w:val="both"/>
      </w:pPr>
      <w:r>
        <w:t>Le premesse di cui sopra fanno parte integrante e sostanziale del presente document</w:t>
      </w:r>
      <w:r>
        <w:t>o.</w:t>
      </w:r>
    </w:p>
    <w:p w:rsidR="00067234" w:rsidRDefault="0087297E">
      <w:pPr>
        <w:jc w:val="both"/>
      </w:pPr>
      <w:r>
        <w:t>Il Patto di Integrità stabilisce la reciproca, formale obbligazione del GAL TERRA BAROCCA e della Ditta / Società _______________________________ che si impegna: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 xml:space="preserve">A conformare i propri comportamenti ai principi di lealtà, trasparenza e </w:t>
      </w:r>
      <w:r>
        <w:t>correttezza, a non offrire, accettare o richiedere somme di denaro o qualsiasi altra ricompensa, vantaggio o beneficio, sia direttamente che indirettamente tramite intermediari, al fine dell’assegnazione del contratto o al fine di distorcere la relativa co</w:t>
      </w:r>
      <w:r>
        <w:t>rretta esecuzione;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A segnalare all’Amministrazione competente qualsiasi tentativo di turbativa, irregolarità o distorsione nelle fasi di svolgimento della procedura di affidamento e/o durante l’esecuzione del contratto, da parte di ogni interessato o addet</w:t>
      </w:r>
      <w:r>
        <w:t>to o di chiunque possa influenzare le decisioni relative all’appalto in oggetto;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A dichiarare di non trovarsi in situazioni di controllo o di collegamento formale o sostanziale con altri concorrenti e che non si è accordato e non lo farà in seguito alla pr</w:t>
      </w:r>
      <w:r>
        <w:t>ocedura di appalto e/o all’istruttoria della pratica;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Ad informare tutte le persone dell’esistenza del presente patto d’integrità e degli obblighi in esso contenuti;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A vigilare affinché gli impegni sopra riportati siano osservati da tutte le parti coinvolt</w:t>
      </w:r>
      <w:r>
        <w:t>e nel presente atto;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A denunziare alla Pubblica Autorità competente ogni irregolarità o distorsione di cui sia venuto a conoscenza per quanto attiene l’oggetto dell’atto amministrativo, per il quale si sottoscrive il presente documento;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A dichiarare, ai fi</w:t>
      </w:r>
      <w:r>
        <w:t>ni dell’applicazione dell’art. 1, comma 9, lettera e) della legge n. 190/2012, di non trovarsi in rapporti di coniugio, parentela e/o affinità, né lui né i soggetti con lui coinvolti, con i dipendenti dell’Amministrazione deputati alla trattazione del proc</w:t>
      </w:r>
      <w:r>
        <w:t xml:space="preserve">edimento; 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A dichiarare una eventuale situazione di apparente / potenziale / reale conflitto di interessi in relazione al procedimento.</w:t>
      </w:r>
    </w:p>
    <w:p w:rsidR="00067234" w:rsidRDefault="00067234">
      <w:pPr>
        <w:jc w:val="both"/>
      </w:pPr>
    </w:p>
    <w:p w:rsidR="00067234" w:rsidRDefault="00067234">
      <w:pPr>
        <w:jc w:val="both"/>
      </w:pPr>
    </w:p>
    <w:p w:rsidR="00067234" w:rsidRDefault="00067234">
      <w:pPr>
        <w:jc w:val="both"/>
      </w:pPr>
    </w:p>
    <w:p w:rsidR="00067234" w:rsidRDefault="00067234">
      <w:pPr>
        <w:jc w:val="both"/>
      </w:pPr>
    </w:p>
    <w:p w:rsidR="00067234" w:rsidRDefault="00067234">
      <w:pPr>
        <w:jc w:val="both"/>
      </w:pPr>
    </w:p>
    <w:p w:rsidR="00067234" w:rsidRDefault="0087297E">
      <w:pPr>
        <w:jc w:val="center"/>
      </w:pPr>
      <w:r>
        <w:lastRenderedPageBreak/>
        <w:t>Art. 2</w:t>
      </w:r>
    </w:p>
    <w:p w:rsidR="00067234" w:rsidRDefault="00067234">
      <w:pPr>
        <w:pStyle w:val="Paragrafoelenco"/>
        <w:jc w:val="center"/>
      </w:pPr>
    </w:p>
    <w:p w:rsidR="00067234" w:rsidRDefault="0087297E">
      <w:pPr>
        <w:jc w:val="both"/>
      </w:pPr>
      <w:r>
        <w:t>Il GAL TERRA BAROCCA si impegna a rendere pubblici i dati più rilevanti riguardanti il procedimento, a effe</w:t>
      </w:r>
      <w:r>
        <w:t>ttuare i controlli e a condividere lo spirito etico e moralizzatore che è insito nell’adozione dello strumento medesimo, assumendosi le responsabilità connesse e conseguenti.</w:t>
      </w:r>
    </w:p>
    <w:p w:rsidR="00067234" w:rsidRDefault="00067234">
      <w:pPr>
        <w:pStyle w:val="Paragrafoelenco"/>
        <w:jc w:val="both"/>
      </w:pPr>
    </w:p>
    <w:p w:rsidR="00067234" w:rsidRDefault="0087297E">
      <w:pPr>
        <w:jc w:val="center"/>
      </w:pPr>
      <w:r>
        <w:t>Art.3</w:t>
      </w:r>
    </w:p>
    <w:p w:rsidR="00067234" w:rsidRDefault="00067234">
      <w:pPr>
        <w:pStyle w:val="Paragrafoelenco"/>
      </w:pPr>
    </w:p>
    <w:p w:rsidR="00067234" w:rsidRDefault="0087297E">
      <w:pPr>
        <w:jc w:val="both"/>
      </w:pPr>
      <w:r>
        <w:t xml:space="preserve">La Ditta / Società si impegna a: 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Non offrire, accettare o richiedere som</w:t>
      </w:r>
      <w:r>
        <w:t xml:space="preserve">me di denaro o qualsiasi altra ricompensa vantaggio o beneficio sia direttamente che indirettamente tramite intermediari al fine del rilascio del provvedimento autorizzativo e/o abilitativo e/o </w:t>
      </w:r>
      <w:proofErr w:type="spellStart"/>
      <w:r>
        <w:t>concessorio</w:t>
      </w:r>
      <w:proofErr w:type="spellEnd"/>
      <w:r>
        <w:t xml:space="preserve"> o al fine di distorcere l’espletamento corretto de</w:t>
      </w:r>
      <w:r>
        <w:t xml:space="preserve">lla successiva attività o valutazione da parte del GAL TERRA BAROCCA; 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Denunciare immediatamente alle Forze di Polizia ogni illecita richiesta di denaro o altra utilità ovvero offerta di protezione o estorsione di qualsiasi natura che venga avanzata nei co</w:t>
      </w:r>
      <w:r>
        <w:t>nfronti di propri rappresentanti o dipendenti, di familiari dell’imprenditore o di eventuali soggetti legati all’impresa da rapporti professionali;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Comunicare ogni variazione delle informazioni riportate nei certificati camerali concernenti la compagine so</w:t>
      </w:r>
      <w:r>
        <w:t>ciale;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Comunicare le generalità del/dei proprietari e dei soggetti che hanno a qualsiasi titolo la disponibilità degli immobili e/o dei terreni su cui verranno esercitate le attività imprenditoriali autorizzate, abilitate e/o concesse da parte del GAL TERR</w:t>
      </w:r>
      <w:r>
        <w:t>A BAROCCA e che si è consapevoli che nel caso in cui il GAL dovesse comunque acquisire nei confronti degli stessi elementi di fatto o indicazioni comunque negative da farli ritenere collegati direttamente o indirettamente ad associazioni di tipo mafioso no</w:t>
      </w:r>
      <w:r>
        <w:t xml:space="preserve">n potrà rilasciare il provvedimento autorizzativo, abilitativo e/o </w:t>
      </w:r>
      <w:proofErr w:type="spellStart"/>
      <w:r>
        <w:t>concessorio</w:t>
      </w:r>
      <w:proofErr w:type="spellEnd"/>
      <w:r>
        <w:t xml:space="preserve"> e se già rilasciato ne disporrà la revoca.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Effettuare i pagamenti o le transazioni finanziarie esclusivamente per il tramite di istituti di credito o Poste Italiane S.p.A. e cus</w:t>
      </w:r>
      <w:r>
        <w:t>todire in maniera ordinata e diligente la documentazione che attesta il rispetto del citato obbligo;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 xml:space="preserve">Comunicare le modalità di affidamento dei lavori, la ditta esecutrice, il numero dei lavoratori occupati, qualifiche e criterio di assunzione, al fine di </w:t>
      </w:r>
      <w:r>
        <w:t>rendere tempestivi ed agevoli i controlli sull’osservanza delle norme previdenziali ed assicurative e sulla sicurezza dei luoghi di lavoro (in particolare per i lavori in economia, se previsti dai bandi);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Inserire nei contratti di servizi e/o forniture app</w:t>
      </w:r>
      <w:r>
        <w:t>osite clausole che prevedono anche a carico delle stesse i superiori obblighi, disponendo in caso di violazione la risoluzione immediata del vincolo contrattuale o la revoca dell’autorizzazione al sub appalto e/o al sub contratto e/o ai sub contratti succe</w:t>
      </w:r>
      <w:r>
        <w:t>ssivi qualora erano stati previsti;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 xml:space="preserve">Inserire, nei contratti privati volti a variare la titolarità del provvedimento autorizzativo oppure abilitativo oppure </w:t>
      </w:r>
      <w:proofErr w:type="spellStart"/>
      <w:r>
        <w:t>concessorio</w:t>
      </w:r>
      <w:proofErr w:type="spellEnd"/>
      <w:r>
        <w:t>, e/o la titolarità della gestione dell’attività autorizzata, o abilitata, o concessa, ap</w:t>
      </w:r>
      <w:r>
        <w:t>posita clausola che preveda l’assunzione da parte del subentrante degli obblighi di cui al Protocollo del 23 maggio 2010, e delle connesse responsabilità. In caso di violazione il GAL TERRA BAROCCA disporrà la revoca del provvedimento autorizzativo e/o abi</w:t>
      </w:r>
      <w:r>
        <w:t xml:space="preserve">litativo e/o </w:t>
      </w:r>
      <w:proofErr w:type="spellStart"/>
      <w:r>
        <w:t>concessorio</w:t>
      </w:r>
      <w:proofErr w:type="spellEnd"/>
      <w:r>
        <w:t xml:space="preserve"> nei confronti del subentrante.</w:t>
      </w:r>
    </w:p>
    <w:p w:rsidR="00067234" w:rsidRDefault="0087297E">
      <w:pPr>
        <w:pStyle w:val="Paragrafoelenco"/>
        <w:numPr>
          <w:ilvl w:val="0"/>
          <w:numId w:val="1"/>
        </w:numPr>
        <w:jc w:val="both"/>
      </w:pPr>
      <w:r>
        <w:t>Tutelare da irregolarità la procedura d’appalto e/o progetto cofinanziato e quindi salvaguardare gli interessi finanziari dell’UE e degli Stati Membri.</w:t>
      </w:r>
    </w:p>
    <w:p w:rsidR="00067234" w:rsidRDefault="00067234">
      <w:pPr>
        <w:pStyle w:val="Paragrafoelenco"/>
        <w:jc w:val="both"/>
      </w:pPr>
    </w:p>
    <w:p w:rsidR="00067234" w:rsidRDefault="00067234">
      <w:pPr>
        <w:pStyle w:val="Paragrafoelenco"/>
        <w:jc w:val="both"/>
      </w:pPr>
    </w:p>
    <w:p w:rsidR="00067234" w:rsidRDefault="00067234">
      <w:pPr>
        <w:pStyle w:val="Paragrafoelenco"/>
        <w:jc w:val="both"/>
      </w:pPr>
    </w:p>
    <w:p w:rsidR="00067234" w:rsidRDefault="00067234">
      <w:pPr>
        <w:pStyle w:val="Paragrafoelenco"/>
        <w:jc w:val="both"/>
      </w:pPr>
    </w:p>
    <w:p w:rsidR="00067234" w:rsidRDefault="0087297E">
      <w:pPr>
        <w:jc w:val="center"/>
      </w:pPr>
      <w:r>
        <w:lastRenderedPageBreak/>
        <w:t>Art. 4</w:t>
      </w:r>
    </w:p>
    <w:p w:rsidR="00067234" w:rsidRDefault="00067234">
      <w:pPr>
        <w:pStyle w:val="Paragrafoelenco"/>
      </w:pPr>
    </w:p>
    <w:p w:rsidR="00067234" w:rsidRDefault="0087297E">
      <w:pPr>
        <w:jc w:val="both"/>
      </w:pPr>
      <w:r>
        <w:t>La Ditta / Società prende atto e acc</w:t>
      </w:r>
      <w:r>
        <w:t>etta che, nel caso di mancato rispetto degli impegni assunti col presente Patto di Integrità, il GAL TERRA BAROCCA revocherà il provvedimento de quo (indicare estremi ___________________________________) di cui il presente Patto forma parte integrante e so</w:t>
      </w:r>
      <w:r>
        <w:t>stanziale.</w:t>
      </w:r>
    </w:p>
    <w:p w:rsidR="00067234" w:rsidRDefault="00067234">
      <w:pPr>
        <w:pStyle w:val="Paragrafoelenco"/>
      </w:pPr>
    </w:p>
    <w:p w:rsidR="00067234" w:rsidRDefault="0087297E">
      <w:pPr>
        <w:jc w:val="center"/>
      </w:pPr>
      <w:r>
        <w:t>Art. 5</w:t>
      </w:r>
    </w:p>
    <w:p w:rsidR="00067234" w:rsidRDefault="00067234">
      <w:pPr>
        <w:pStyle w:val="Paragrafoelenco"/>
        <w:jc w:val="center"/>
      </w:pPr>
    </w:p>
    <w:p w:rsidR="00067234" w:rsidRDefault="0087297E">
      <w:pPr>
        <w:jc w:val="both"/>
      </w:pPr>
      <w:r>
        <w:t>Il GAL TERRA BAROCCA, al fine di prevenire e reprimere possibili irregolarità e/o abusi nella gestione dei finanziamenti, nonché per verificare il rispetto degli obblighi assunti con il presente Patto, oltre ad avvalersi di uffici inter</w:t>
      </w:r>
      <w:r>
        <w:t>ni, si avvarrà anche della collaborazione della Regione Siciliana – Assessorato dell’Agricoltura dello Sviluppo Rurale e Pesca Mediterranea – in particolare del Dipartimento dell’Agricoltura e di altre Autorità Competenti.</w:t>
      </w:r>
    </w:p>
    <w:p w:rsidR="00067234" w:rsidRDefault="00067234">
      <w:pPr>
        <w:pStyle w:val="Paragrafoelenco"/>
        <w:jc w:val="both"/>
      </w:pPr>
    </w:p>
    <w:p w:rsidR="00067234" w:rsidRDefault="0087297E">
      <w:pPr>
        <w:jc w:val="center"/>
      </w:pPr>
      <w:r>
        <w:t>Art. 6</w:t>
      </w:r>
    </w:p>
    <w:p w:rsidR="00067234" w:rsidRDefault="0087297E">
      <w:pPr>
        <w:jc w:val="both"/>
      </w:pPr>
      <w:r>
        <w:t>Il presente Patto di Inte</w:t>
      </w:r>
      <w:r>
        <w:t>grità e le relative sanzioni applicabili resteranno in vigore per tutta la durata dell’attività connessa con il provvedimento (in particolare in caso di erogazione di contributi comunitari fino a cinque anni dopo l’ultimo pagamento autorizzato dall’Amminis</w:t>
      </w:r>
      <w:r>
        <w:t>trazione) di cui il presente Patto forma parte integrante e sostanziale.</w:t>
      </w:r>
    </w:p>
    <w:p w:rsidR="00067234" w:rsidRDefault="00067234">
      <w:pPr>
        <w:pStyle w:val="Paragrafoelenco"/>
        <w:jc w:val="both"/>
      </w:pPr>
    </w:p>
    <w:p w:rsidR="00067234" w:rsidRDefault="00067234">
      <w:pPr>
        <w:jc w:val="both"/>
      </w:pPr>
    </w:p>
    <w:p w:rsidR="00067234" w:rsidRDefault="0087297E">
      <w:pPr>
        <w:jc w:val="both"/>
      </w:pPr>
      <w:r>
        <w:t>Luogo e data ___________________________________</w:t>
      </w:r>
    </w:p>
    <w:p w:rsidR="00067234" w:rsidRDefault="00067234">
      <w:pPr>
        <w:pStyle w:val="Paragrafoelenco"/>
        <w:jc w:val="both"/>
      </w:pPr>
    </w:p>
    <w:p w:rsidR="00067234" w:rsidRDefault="00067234">
      <w:pPr>
        <w:pStyle w:val="Paragrafoelenco"/>
        <w:jc w:val="both"/>
      </w:pPr>
    </w:p>
    <w:p w:rsidR="00067234" w:rsidRDefault="00067234">
      <w:pPr>
        <w:pStyle w:val="Paragrafoelenco"/>
        <w:ind w:right="3968"/>
        <w:jc w:val="center"/>
      </w:pPr>
    </w:p>
    <w:p w:rsidR="00067234" w:rsidRDefault="0087297E">
      <w:pPr>
        <w:pStyle w:val="Paragrafoelenco"/>
        <w:ind w:right="3968"/>
        <w:jc w:val="center"/>
      </w:pPr>
      <w:r>
        <w:t>Per il GAL TERRA BAROCCA</w:t>
      </w:r>
    </w:p>
    <w:p w:rsidR="00067234" w:rsidRDefault="0087297E">
      <w:pPr>
        <w:pStyle w:val="Paragrafoelenco"/>
        <w:ind w:right="3968"/>
        <w:jc w:val="center"/>
      </w:pPr>
      <w:r>
        <w:t xml:space="preserve">Il Responsabile di Piano </w:t>
      </w:r>
    </w:p>
    <w:p w:rsidR="00067234" w:rsidRDefault="0087297E">
      <w:pPr>
        <w:pStyle w:val="Paragrafoelenco"/>
        <w:ind w:right="3968"/>
        <w:jc w:val="center"/>
        <w:rPr>
          <w:sz w:val="18"/>
        </w:rPr>
      </w:pPr>
      <w:r>
        <w:rPr>
          <w:sz w:val="18"/>
        </w:rPr>
        <w:t>(Timbro e firma)</w:t>
      </w:r>
    </w:p>
    <w:p w:rsidR="00067234" w:rsidRDefault="00067234">
      <w:pPr>
        <w:pStyle w:val="Paragrafoelenco"/>
        <w:ind w:right="3968"/>
        <w:jc w:val="center"/>
        <w:rPr>
          <w:sz w:val="18"/>
        </w:rPr>
      </w:pPr>
    </w:p>
    <w:p w:rsidR="00067234" w:rsidRDefault="00067234">
      <w:pPr>
        <w:pStyle w:val="Paragrafoelenco"/>
        <w:ind w:right="3968"/>
        <w:jc w:val="center"/>
      </w:pPr>
    </w:p>
    <w:p w:rsidR="00067234" w:rsidRDefault="0087297E">
      <w:pPr>
        <w:pStyle w:val="Paragrafoelenco"/>
        <w:ind w:right="3968"/>
        <w:jc w:val="center"/>
      </w:pPr>
      <w:r>
        <w:t>____________________________________</w:t>
      </w:r>
    </w:p>
    <w:p w:rsidR="00067234" w:rsidRDefault="00067234">
      <w:pPr>
        <w:pStyle w:val="Paragrafoelenco"/>
        <w:jc w:val="both"/>
      </w:pPr>
    </w:p>
    <w:p w:rsidR="00067234" w:rsidRDefault="00067234">
      <w:pPr>
        <w:pStyle w:val="Paragrafoelenco"/>
        <w:jc w:val="both"/>
      </w:pPr>
    </w:p>
    <w:p w:rsidR="00067234" w:rsidRDefault="00067234">
      <w:pPr>
        <w:pStyle w:val="Paragrafoelenco"/>
        <w:ind w:left="4820"/>
        <w:jc w:val="center"/>
      </w:pPr>
    </w:p>
    <w:p w:rsidR="00067234" w:rsidRDefault="0087297E">
      <w:pPr>
        <w:pStyle w:val="Paragrafoelenco"/>
        <w:ind w:left="4820"/>
        <w:jc w:val="center"/>
      </w:pPr>
      <w:r>
        <w:t>Per la Ditta / Società</w:t>
      </w:r>
    </w:p>
    <w:p w:rsidR="00067234" w:rsidRDefault="0087297E">
      <w:pPr>
        <w:pStyle w:val="Paragrafoelenco"/>
        <w:ind w:left="4820"/>
        <w:jc w:val="center"/>
      </w:pPr>
      <w:r>
        <w:t>Il Rappresentante Legale</w:t>
      </w:r>
    </w:p>
    <w:p w:rsidR="00067234" w:rsidRDefault="0087297E">
      <w:pPr>
        <w:pStyle w:val="Paragrafoelenco"/>
        <w:ind w:left="4820"/>
        <w:jc w:val="center"/>
        <w:rPr>
          <w:sz w:val="18"/>
        </w:rPr>
      </w:pPr>
      <w:r>
        <w:rPr>
          <w:sz w:val="18"/>
        </w:rPr>
        <w:t>(Timbro e firma)</w:t>
      </w:r>
    </w:p>
    <w:p w:rsidR="00067234" w:rsidRDefault="00067234">
      <w:pPr>
        <w:pStyle w:val="Paragrafoelenco"/>
        <w:ind w:left="4820"/>
        <w:jc w:val="center"/>
        <w:rPr>
          <w:sz w:val="18"/>
        </w:rPr>
      </w:pPr>
    </w:p>
    <w:p w:rsidR="00067234" w:rsidRDefault="00067234">
      <w:pPr>
        <w:pStyle w:val="Paragrafoelenco"/>
        <w:ind w:left="4820"/>
        <w:jc w:val="center"/>
      </w:pPr>
    </w:p>
    <w:p w:rsidR="00067234" w:rsidRDefault="0087297E">
      <w:pPr>
        <w:ind w:left="4111" w:firstLine="709"/>
      </w:pPr>
      <w:r>
        <w:t>___________________________________</w:t>
      </w:r>
    </w:p>
    <w:sectPr w:rsidR="00067234">
      <w:pgSz w:w="11901" w:h="1681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297E" w:rsidRDefault="0087297E">
      <w:r>
        <w:separator/>
      </w:r>
    </w:p>
  </w:endnote>
  <w:endnote w:type="continuationSeparator" w:id="0">
    <w:p w:rsidR="0087297E" w:rsidRDefault="0087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297E" w:rsidRDefault="0087297E">
      <w:r>
        <w:rPr>
          <w:color w:val="000000"/>
        </w:rPr>
        <w:separator/>
      </w:r>
    </w:p>
  </w:footnote>
  <w:footnote w:type="continuationSeparator" w:id="0">
    <w:p w:rsidR="0087297E" w:rsidRDefault="0087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95D23"/>
    <w:multiLevelType w:val="multilevel"/>
    <w:tmpl w:val="9C085A2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7234"/>
    <w:rsid w:val="00067234"/>
    <w:rsid w:val="0087297E"/>
    <w:rsid w:val="009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502495E-3D8A-704D-9CDA-3E91D1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it-IT" w:eastAsia="ja-JP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/>
    </w:pPr>
    <w:rPr>
      <w:rFonts w:ascii="Arial" w:eastAsia="Times New Roman" w:hAnsi="Arial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rFonts w:cs="Arial"/>
      <w:b/>
      <w:szCs w:val="24"/>
    </w:rPr>
  </w:style>
  <w:style w:type="character" w:customStyle="1" w:styleId="TitoloCarattere">
    <w:name w:val="Titolo Carattere"/>
    <w:basedOn w:val="Carpredefinitoparagrafo"/>
    <w:rPr>
      <w:rFonts w:ascii="Arial" w:eastAsia="Times New Roman" w:hAnsi="Arial" w:cs="Arial"/>
      <w:b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jc w:val="center"/>
    </w:pPr>
    <w:rPr>
      <w:rFonts w:cs="Arial"/>
      <w:i/>
      <w:smallCaps/>
      <w:sz w:val="22"/>
      <w:szCs w:val="24"/>
    </w:rPr>
  </w:style>
  <w:style w:type="character" w:customStyle="1" w:styleId="SottotitoloCarattere">
    <w:name w:val="Sottotitolo Carattere"/>
    <w:basedOn w:val="Carpredefinitoparagrafo"/>
    <w:rPr>
      <w:rFonts w:ascii="Arial" w:eastAsia="Times New Roman" w:hAnsi="Arial" w:cs="Arial"/>
      <w:i/>
      <w:smallCaps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</Words>
  <Characters>9610</Characters>
  <Application>Microsoft Office Word</Application>
  <DocSecurity>0</DocSecurity>
  <Lines>686</Lines>
  <Paragraphs>281</Paragraphs>
  <ScaleCrop>false</ScaleCrop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alessi</dc:creator>
  <dc:description/>
  <cp:lastModifiedBy>Salvatore Occhipinti</cp:lastModifiedBy>
  <cp:revision>2</cp:revision>
  <dcterms:created xsi:type="dcterms:W3CDTF">2020-08-10T13:37:00Z</dcterms:created>
  <dcterms:modified xsi:type="dcterms:W3CDTF">2020-08-10T13:37:00Z</dcterms:modified>
</cp:coreProperties>
</file>