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3A1" w:rsidRDefault="00AB5BC2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F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Dichiarazione sostitutiva di atto di notorietà ai sensi degli artt. 46 e 47 del D.P.R. 28/12/2000 n. 445, riguardante tutti gli impegni, obblighi e prescrizioni previsti dal bando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_l_ </w:t>
      </w:r>
      <w:proofErr w:type="spellStart"/>
      <w:r>
        <w:rPr>
          <w:rFonts w:cs="TimesNewRomanPSMT"/>
          <w:lang w:eastAsia="it-IT"/>
        </w:rPr>
        <w:t>sottoscritt</w:t>
      </w:r>
      <w:proofErr w:type="spellEnd"/>
      <w:r>
        <w:rPr>
          <w:rFonts w:cs="TimesNewRomanPSMT"/>
          <w:lang w:eastAsia="it-IT"/>
        </w:rPr>
        <w:t xml:space="preserve">_ </w:t>
      </w:r>
      <w:r>
        <w:rPr>
          <w:rFonts w:cs="TimesNewRomanPSMT"/>
          <w:lang w:eastAsia="it-IT"/>
        </w:rPr>
        <w:t xml:space="preserve">__________________________, </w:t>
      </w:r>
      <w:proofErr w:type="spellStart"/>
      <w:r>
        <w:rPr>
          <w:rFonts w:cs="TimesNewRomanPSMT"/>
          <w:lang w:eastAsia="it-IT"/>
        </w:rPr>
        <w:t>nat</w:t>
      </w:r>
      <w:proofErr w:type="spellEnd"/>
      <w:r>
        <w:rPr>
          <w:rFonts w:cs="TimesNewRomanPSMT"/>
          <w:lang w:eastAsia="it-IT"/>
        </w:rPr>
        <w:t>_ a __________________, il _________, codice fiscale _____________________________________________, documento di identità tipo __________________________________, n. ______________________ allegato in copia ai sensi e per gli</w:t>
      </w:r>
      <w:r>
        <w:rPr>
          <w:rFonts w:cs="TimesNewRomanPSMT"/>
          <w:lang w:eastAsia="it-IT"/>
        </w:rPr>
        <w:t xml:space="preserve"> effetti degli artt. 38, comma 3, 46 e 47 D.P.R. 28 dicembre 2000, n. 445, domiciliato per la carica presso la sede legale sotto indicata, nella sua qualità di_____________________________________________ e legale rappresentante di ________________________</w:t>
      </w:r>
      <w:r>
        <w:rPr>
          <w:rFonts w:cs="TimesNewRomanPSMT"/>
          <w:lang w:eastAsia="it-IT"/>
        </w:rPr>
        <w:t>___________[indicare denominazione o ragione sociale della Società], con sede in _________________________, Via__________________________, n. ___, P.IVA. ____________________________, in ordine alla partecipazione al Bando del GAL Terra Barocca relativo al</w:t>
      </w:r>
      <w:r>
        <w:rPr>
          <w:rFonts w:cs="TimesNewRomanPSMT"/>
          <w:lang w:eastAsia="it-IT"/>
        </w:rPr>
        <w:t>la operazione 6.2 ambito 1, consapevole della responsabilità e delle conseguenze di natura civile e penale previste in caso di dichiarazioni mendaci, falsità in atti ed uso di atti falsi, anche ai sensi e per gli effetti del D.P.R. 28 dicembre 2000, n. 445</w:t>
      </w:r>
      <w:r>
        <w:rPr>
          <w:rFonts w:cs="TimesNewRomanPSMT"/>
          <w:lang w:eastAsia="it-IT"/>
        </w:rPr>
        <w:t>, consapevole, altresì, che qualora emerga la non veridicità del contenuto della presente dichiarazione il sottoscritto decadrà dai benefici per i quali la stessa è rilasciata e che qualsiasi modifica riguardante i dati forniti con la presente dichiarazion</w:t>
      </w:r>
      <w:r>
        <w:rPr>
          <w:rFonts w:cs="TimesNewRomanPSMT"/>
          <w:lang w:eastAsia="it-IT"/>
        </w:rPr>
        <w:t>e verrà tempestivamente comunicata al GAL Terra Barocca</w:t>
      </w:r>
    </w:p>
    <w:p w:rsidR="005353A1" w:rsidRDefault="005353A1">
      <w:pPr>
        <w:autoSpaceDE w:val="0"/>
        <w:jc w:val="center"/>
        <w:rPr>
          <w:rFonts w:cs="TimesNewRomanPSMT"/>
          <w:b/>
          <w:lang w:eastAsia="it-IT"/>
        </w:rPr>
      </w:pPr>
    </w:p>
    <w:p w:rsidR="005353A1" w:rsidRDefault="00AB5BC2">
      <w:pPr>
        <w:autoSpaceDE w:val="0"/>
        <w:jc w:val="center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DICHIARA</w:t>
      </w:r>
    </w:p>
    <w:p w:rsidR="005353A1" w:rsidRDefault="00AB5BC2">
      <w:pPr>
        <w:autoSpaceDE w:val="0"/>
        <w:jc w:val="both"/>
      </w:pPr>
      <w:r>
        <w:rPr>
          <w:rFonts w:cs="TimesNewRomanPSMT"/>
          <w:lang w:eastAsia="it-IT"/>
        </w:rPr>
        <w:t>1)</w:t>
      </w:r>
      <w:r>
        <w:rPr>
          <w:rFonts w:cs="TimesNewRomanPSMT"/>
          <w:lang w:eastAsia="it-IT"/>
        </w:rPr>
        <w:tab/>
      </w:r>
      <w:r>
        <w:rPr>
          <w:rFonts w:ascii="Arial" w:hAnsi="Arial" w:cs="Arial"/>
          <w:lang w:eastAsia="it-IT"/>
        </w:rPr>
        <w:t>□</w:t>
      </w:r>
      <w:r>
        <w:rPr>
          <w:rFonts w:cs="TimesNewRomanPSMT"/>
          <w:lang w:eastAsia="it-IT"/>
        </w:rPr>
        <w:t xml:space="preserve"> di avere</w:t>
      </w:r>
    </w:p>
    <w:p w:rsidR="005353A1" w:rsidRDefault="00AB5BC2">
      <w:pPr>
        <w:autoSpaceDE w:val="0"/>
        <w:ind w:firstLine="709"/>
        <w:jc w:val="both"/>
      </w:pPr>
      <w:r>
        <w:rPr>
          <w:rFonts w:ascii="Arial" w:hAnsi="Arial" w:cs="Arial"/>
          <w:lang w:eastAsia="it-IT"/>
        </w:rPr>
        <w:t>□</w:t>
      </w:r>
      <w:r>
        <w:rPr>
          <w:rFonts w:cs="TimesNewRomanPSMT"/>
          <w:lang w:eastAsia="it-IT"/>
        </w:rPr>
        <w:t xml:space="preserve"> di non aver partecipato</w:t>
      </w: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con altra domanda di sostegno, per la stessa sottomisura ed iniziativa, al bando regionale; 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2)</w:t>
      </w:r>
      <w:r>
        <w:rPr>
          <w:rFonts w:cs="TimesNewRomanPSMT"/>
          <w:lang w:eastAsia="it-IT"/>
        </w:rPr>
        <w:tab/>
        <w:t>l’iscrizione al Registro delle Imprese della CCIAA in</w:t>
      </w:r>
      <w:r>
        <w:rPr>
          <w:rFonts w:cs="TimesNewRomanPSMT"/>
          <w:lang w:eastAsia="it-IT"/>
        </w:rPr>
        <w:t xml:space="preserve"> data ___/___/___ con la qualifica o sezione __________________________________, numero di repertorio __________________, forma giuridica _________________________________________________, attività prevalente esercitata ____________________________________</w:t>
      </w:r>
      <w:r>
        <w:rPr>
          <w:rFonts w:cs="TimesNewRomanPSMT"/>
          <w:lang w:eastAsia="it-IT"/>
        </w:rPr>
        <w:t xml:space="preserve">, data di inizio attività ___/___/___, eventuali titolari di cariche o qualifiche _______________________________________________________________ </w:t>
      </w: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e che non risulta pendente alcun procedimento per le misure di prevenzione previste dal decreto legislativo 1</w:t>
      </w:r>
      <w:r>
        <w:rPr>
          <w:rFonts w:cs="TimesNewRomanPSMT"/>
          <w:lang w:eastAsia="it-IT"/>
        </w:rPr>
        <w:t>59/2011 e che non sussistono cause di divieto, di sospensione o di decadenza ai sensi dell’art. 67 dello stesso d.lgs. n. 159/2011;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3)</w:t>
      </w:r>
      <w:r>
        <w:rPr>
          <w:rFonts w:cs="TimesNewRomanPSMT"/>
          <w:lang w:eastAsia="it-IT"/>
        </w:rPr>
        <w:tab/>
        <w:t>che per le opere oggetto della domanda di aiuto non sono state presentate altre domande;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4)</w:t>
      </w:r>
      <w:r>
        <w:rPr>
          <w:rFonts w:cs="TimesNewRomanPSMT"/>
          <w:lang w:eastAsia="it-IT"/>
        </w:rPr>
        <w:tab/>
        <w:t xml:space="preserve">di essere a </w:t>
      </w:r>
      <w:r>
        <w:rPr>
          <w:rFonts w:cs="TimesNewRomanPSMT"/>
          <w:lang w:eastAsia="it-IT"/>
        </w:rPr>
        <w:t>conoscenza e di rispettare tutti gli impegni, obblighi e prescrizioni previsti dal bando.</w:t>
      </w: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(Luogo e data)</w:t>
      </w:r>
    </w:p>
    <w:p w:rsidR="005353A1" w:rsidRDefault="00AB5BC2">
      <w:pPr>
        <w:autoSpaceDE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____________________</w:t>
      </w:r>
    </w:p>
    <w:p w:rsidR="005353A1" w:rsidRDefault="00AB5BC2">
      <w:pPr>
        <w:autoSpaceDE w:val="0"/>
        <w:ind w:left="6381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               (firma)</w:t>
      </w:r>
    </w:p>
    <w:p w:rsidR="005353A1" w:rsidRDefault="00AB5BC2">
      <w:pPr>
        <w:autoSpaceDE w:val="0"/>
        <w:ind w:left="6381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___________________________</w:t>
      </w:r>
    </w:p>
    <w:p w:rsidR="005353A1" w:rsidRDefault="005353A1">
      <w:pPr>
        <w:autoSpaceDE w:val="0"/>
        <w:ind w:left="6381"/>
        <w:rPr>
          <w:rFonts w:cs="TimesNewRomanPSMT"/>
          <w:lang w:eastAsia="it-IT"/>
        </w:rPr>
      </w:pPr>
    </w:p>
    <w:p w:rsidR="005353A1" w:rsidRDefault="005353A1">
      <w:pPr>
        <w:autoSpaceDE w:val="0"/>
        <w:jc w:val="both"/>
        <w:rPr>
          <w:rFonts w:cs="TimesNewRomanPSMT"/>
          <w:lang w:eastAsia="it-IT"/>
        </w:rPr>
      </w:pPr>
    </w:p>
    <w:p w:rsidR="005353A1" w:rsidRDefault="00AB5BC2">
      <w:pPr>
        <w:autoSpaceDE w:val="0"/>
        <w:jc w:val="both"/>
      </w:pPr>
      <w:r>
        <w:rPr>
          <w:rFonts w:cs="TimesNewRomanPS-BoldMT"/>
          <w:b/>
          <w:bCs/>
          <w:lang w:eastAsia="it-IT"/>
        </w:rPr>
        <w:t xml:space="preserve">Allegare copia documento di identità del dichiarante in corso di </w:t>
      </w:r>
      <w:r>
        <w:rPr>
          <w:rFonts w:cs="TimesNewRomanPS-BoldMT"/>
          <w:b/>
          <w:bCs/>
          <w:lang w:eastAsia="it-IT"/>
        </w:rPr>
        <w:t>validità.</w:t>
      </w:r>
    </w:p>
    <w:sectPr w:rsidR="005353A1">
      <w:headerReference w:type="default" r:id="rId7"/>
      <w:footerReference w:type="default" r:id="rId8"/>
      <w:pgSz w:w="11900" w:h="16840"/>
      <w:pgMar w:top="1417" w:right="1134" w:bottom="426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5BC2" w:rsidRDefault="00AB5BC2">
      <w:r>
        <w:separator/>
      </w:r>
    </w:p>
  </w:endnote>
  <w:endnote w:type="continuationSeparator" w:id="0">
    <w:p w:rsidR="00AB5BC2" w:rsidRDefault="00A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urnstown Dam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panose1 w:val="020B0604020202020204"/>
    <w:charset w:val="00"/>
    <w:family w:val="auto"/>
    <w:pitch w:val="variable"/>
  </w:font>
  <w:font w:name="TimesNewRomanPSMT">
    <w:altName w:val="Times New Roman"/>
    <w:panose1 w:val="020B0604020202020204"/>
    <w:charset w:val="00"/>
    <w:family w:val="auto"/>
    <w:pitch w:val="variable"/>
  </w:font>
  <w:font w:name="TimesNewRomanPS-Bold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7A2" w:rsidRDefault="00AB5BC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17A2" w:rsidRDefault="00AB5BC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" filled="f" stroked="f">
              <v:textbox style="mso-fit-shape-to-text:t" inset="0,0,0,0">
                <w:txbxContent>
                  <w:p w:rsidR="00E917A2" w:rsidRDefault="00AB5BC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5BC2" w:rsidRDefault="00AB5BC2">
      <w:r>
        <w:rPr>
          <w:color w:val="000000"/>
        </w:rPr>
        <w:separator/>
      </w:r>
    </w:p>
  </w:footnote>
  <w:footnote w:type="continuationSeparator" w:id="0">
    <w:p w:rsidR="00AB5BC2" w:rsidRDefault="00AB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7A2" w:rsidRDefault="00AB5BC2">
    <w:r>
      <w:rPr>
        <w:noProof/>
        <w:lang w:eastAsia="it-IT"/>
      </w:rPr>
      <w:drawing>
        <wp:inline distT="0" distB="0" distL="0" distR="0">
          <wp:extent cx="6109335" cy="807716"/>
          <wp:effectExtent l="0" t="0" r="0" b="5084"/>
          <wp:docPr id="1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D765D"/>
    <w:multiLevelType w:val="multilevel"/>
    <w:tmpl w:val="32F43A54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3A1"/>
    <w:rsid w:val="0039291A"/>
    <w:rsid w:val="005353A1"/>
    <w:rsid w:val="00A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</w:style>
  <w:style w:type="paragraph" w:customStyle="1" w:styleId="Standard">
    <w:name w:val="Standard"/>
    <w:pPr>
      <w:widowControl w:val="0"/>
      <w:suppressAutoHyphens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paragraph" w:styleId="Paragrafoelenco">
    <w:name w:val="List Paragraph"/>
    <w:basedOn w:val="Normale"/>
    <w:pPr>
      <w:ind w:left="720"/>
    </w:pPr>
    <w:rPr>
      <w:rFonts w:eastAsia="Times New Roman"/>
      <w:lang w:eastAsia="it-IT"/>
    </w:rPr>
  </w:style>
  <w:style w:type="character" w:customStyle="1" w:styleId="Corpodeltesto0">
    <w:name w:val="Corpo del testo_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</w:style>
  <w:style w:type="character" w:customStyle="1" w:styleId="apple-converted-space">
    <w:name w:val="apple-converted-space"/>
  </w:style>
  <w:style w:type="paragraph" w:styleId="NormaleWeb">
    <w:name w:val="Normal (Web)"/>
    <w:basedOn w:val="Normale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</w:style>
  <w:style w:type="character" w:styleId="Numeropagina">
    <w:name w:val="page number"/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rPr>
      <w:lang w:eastAsia="en-US"/>
    </w:rPr>
  </w:style>
  <w:style w:type="character" w:customStyle="1" w:styleId="TestocommentoCarattere1">
    <w:name w:val="Testo commento Carattere1"/>
    <w:rPr>
      <w:rFonts w:ascii="Arial" w:hAnsi="Arial"/>
      <w:lang w:eastAsia="ar-SA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  <w:lang w:eastAsia="en-US"/>
    </w:rPr>
  </w:style>
  <w:style w:type="paragraph" w:styleId="Corpodeltesto2">
    <w:name w:val="Body Text 2"/>
    <w:basedOn w:val="Normale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rPr>
      <w:sz w:val="22"/>
      <w:szCs w:val="22"/>
      <w:lang w:eastAsia="en-US"/>
    </w:rPr>
  </w:style>
  <w:style w:type="paragraph" w:styleId="Corpodeltesto3">
    <w:name w:val="Body Text 3"/>
    <w:basedOn w:val="Normale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  <w:lang w:eastAsia="en-US"/>
    </w:rPr>
  </w:style>
  <w:style w:type="paragraph" w:customStyle="1" w:styleId="02oggetto">
    <w:name w:val="02_oggetto"/>
    <w:basedOn w:val="Normale"/>
    <w:pPr>
      <w:autoSpaceDE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2416</Characters>
  <Application>Microsoft Office Word</Application>
  <DocSecurity>0</DocSecurity>
  <Lines>172</Lines>
  <Paragraphs>70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dc:description/>
  <cp:lastModifiedBy>Salvatore Occhipinti</cp:lastModifiedBy>
  <cp:revision>2</cp:revision>
  <cp:lastPrinted>2020-08-06T09:11:00Z</cp:lastPrinted>
  <dcterms:created xsi:type="dcterms:W3CDTF">2020-08-10T13:38:00Z</dcterms:created>
  <dcterms:modified xsi:type="dcterms:W3CDTF">2020-08-10T13:38:00Z</dcterms:modified>
</cp:coreProperties>
</file>